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724CCE">
        <w:rPr>
          <w:rFonts w:cs="Arial"/>
          <w:b/>
          <w:i/>
          <w:sz w:val="18"/>
          <w:szCs w:val="18"/>
          <w:lang w:val="en-ZA"/>
        </w:rPr>
        <w:t>LIMITED</w:t>
      </w:r>
      <w:r w:rsidR="00724CC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24CCE" w:rsidRDefault="00D32F09" w:rsidP="00724CCE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 October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724CCE" w:rsidRPr="00BD1BC1">
        <w:rPr>
          <w:rFonts w:cs="Arial"/>
          <w:b/>
          <w:sz w:val="18"/>
          <w:szCs w:val="18"/>
          <w:lang w:val="en-ZA"/>
        </w:rPr>
        <w:t>Domestic Medium Term Note Programme.</w:t>
      </w:r>
    </w:p>
    <w:p w:rsidR="00724CCE" w:rsidRPr="00121666" w:rsidRDefault="00724CCE" w:rsidP="00724CCE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24CCE" w:rsidRDefault="00724CCE" w:rsidP="00724CCE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INSTRUMENT TYPE: Inflation Linked</w:t>
      </w:r>
    </w:p>
    <w:p w:rsidR="00D32F09" w:rsidRPr="00CC017E" w:rsidRDefault="00D32F09" w:rsidP="00724CCE">
      <w:pPr>
        <w:suppressAutoHyphens/>
        <w:spacing w:line="312" w:lineRule="auto"/>
        <w:ind w:right="-425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D32F09" w:rsidRPr="00724CC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24CCE" w:rsidRPr="00724CCE">
        <w:rPr>
          <w:rFonts w:cs="Arial"/>
          <w:sz w:val="18"/>
          <w:szCs w:val="18"/>
          <w:lang w:val="en-ZA"/>
        </w:rPr>
        <w:t>R   71,586,984,382.00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2,450,000,000.00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EL28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24CCE">
        <w:rPr>
          <w:rFonts w:cs="Arial"/>
          <w:sz w:val="18"/>
          <w:szCs w:val="18"/>
          <w:lang w:val="en-ZA"/>
        </w:rPr>
        <w:t>112.40476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2.55%</w:t>
      </w:r>
    </w:p>
    <w:p w:rsidR="00D32F09" w:rsidRPr="00121666" w:rsidRDefault="00D32F09" w:rsidP="00724CC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724CCE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724CCE">
        <w:rPr>
          <w:rFonts w:cs="Arial"/>
          <w:sz w:val="18"/>
          <w:szCs w:val="18"/>
          <w:lang w:val="en-ZA"/>
        </w:rPr>
        <w:t>Inflation (CPI)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 May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October, 22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November, 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October, 21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ZAG000095019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24CCE" w:rsidRPr="00121666" w:rsidRDefault="00724CCE" w:rsidP="00724CCE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ESKOM HOLDINGS SOC LIMITED</w:t>
      </w:r>
      <w:r>
        <w:rPr>
          <w:rFonts w:cs="Arial"/>
          <w:sz w:val="18"/>
          <w:szCs w:val="18"/>
          <w:lang w:val="en-ZA"/>
        </w:rPr>
        <w:tab/>
        <w:t xml:space="preserve">                   +27 11 8004050</w:t>
      </w:r>
      <w:r>
        <w:rPr>
          <w:rFonts w:cs="Arial"/>
          <w:sz w:val="18"/>
          <w:szCs w:val="18"/>
          <w:lang w:val="en-ZA"/>
        </w:rPr>
        <w:tab/>
      </w:r>
    </w:p>
    <w:p w:rsidR="00724CCE" w:rsidRPr="000A2F38" w:rsidRDefault="00724CCE" w:rsidP="00724CC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24CCE" w:rsidRPr="002F1779" w:rsidRDefault="00724CCE" w:rsidP="00724CC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24CC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24CC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4C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24C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4CCE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9EB3C4-9AB2-41BE-8BE6-96BA3D1812BC}"/>
</file>

<file path=customXml/itemProps2.xml><?xml version="1.0" encoding="utf-8"?>
<ds:datastoreItem xmlns:ds="http://schemas.openxmlformats.org/officeDocument/2006/customXml" ds:itemID="{33520816-B4D7-4B09-B37C-0D1061088F0A}"/>
</file>

<file path=customXml/itemProps3.xml><?xml version="1.0" encoding="utf-8"?>
<ds:datastoreItem xmlns:ds="http://schemas.openxmlformats.org/officeDocument/2006/customXml" ds:itemID="{7214BA08-5F24-4607-9C36-AD68E20FA05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2012-09-28T10:01:00Z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